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428"/>
        <w:gridCol w:w="720"/>
        <w:gridCol w:w="4423"/>
      </w:tblGrid>
      <w:tr w:rsidR="00867C99" w:rsidRPr="00917929" w:rsidTr="008300C0">
        <w:tc>
          <w:tcPr>
            <w:tcW w:w="4428" w:type="dxa"/>
          </w:tcPr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</w:p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ОГБПОУ «Ульяновский техникум питания и торговли»</w:t>
            </w:r>
          </w:p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28.02.2023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20" w:type="dxa"/>
          </w:tcPr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Директор ОГБПОУ </w:t>
            </w:r>
          </w:p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«Ульяновский техникум питания и торговли»</w:t>
            </w:r>
          </w:p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________________А.А. Красников</w:t>
            </w:r>
          </w:p>
          <w:p w:rsidR="00867C99" w:rsidRPr="008300C0" w:rsidRDefault="00867C99" w:rsidP="0083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sz w:val="28"/>
                <w:szCs w:val="28"/>
              </w:rPr>
              <w:t>01.03.2023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867C99" w:rsidRDefault="00867C99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</w:p>
    <w:p w:rsidR="00867C99" w:rsidRDefault="00867C99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</w:p>
    <w:p w:rsidR="00867C99" w:rsidRDefault="00867C99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</w:p>
    <w:p w:rsidR="00867C99" w:rsidRPr="00BE6CA2" w:rsidRDefault="00867C99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  <w:r w:rsidRPr="00BE6CA2">
        <w:rPr>
          <w:rFonts w:ascii="Times New Roman" w:hAnsi="Times New Roman"/>
          <w:sz w:val="44"/>
          <w:szCs w:val="44"/>
        </w:rPr>
        <w:t>Локальные нормативные акты</w:t>
      </w:r>
    </w:p>
    <w:p w:rsidR="00867C99" w:rsidRPr="008300C0" w:rsidRDefault="00867C99" w:rsidP="00BE6CA2">
      <w:pPr>
        <w:suppressAutoHyphens/>
        <w:jc w:val="center"/>
        <w:rPr>
          <w:rFonts w:ascii="Times New Roman" w:hAnsi="Times New Roman"/>
          <w:sz w:val="44"/>
          <w:szCs w:val="44"/>
        </w:rPr>
      </w:pPr>
      <w:r w:rsidRPr="008300C0">
        <w:rPr>
          <w:rFonts w:ascii="Times New Roman" w:hAnsi="Times New Roman"/>
          <w:sz w:val="44"/>
          <w:szCs w:val="44"/>
        </w:rPr>
        <w:t>АН-</w:t>
      </w:r>
      <w:r>
        <w:rPr>
          <w:rFonts w:ascii="Times New Roman" w:hAnsi="Times New Roman"/>
          <w:sz w:val="44"/>
          <w:szCs w:val="44"/>
        </w:rPr>
        <w:t>124</w:t>
      </w:r>
      <w:r w:rsidRPr="008300C0">
        <w:rPr>
          <w:rFonts w:ascii="Times New Roman" w:hAnsi="Times New Roman"/>
          <w:sz w:val="44"/>
          <w:szCs w:val="44"/>
        </w:rPr>
        <w:t xml:space="preserve"> </w:t>
      </w:r>
    </w:p>
    <w:p w:rsidR="00867C99" w:rsidRDefault="00867C99" w:rsidP="00FA6B8C">
      <w:pPr>
        <w:pStyle w:val="BodyText"/>
        <w:ind w:left="688" w:right="689" w:firstLine="312"/>
        <w:jc w:val="center"/>
        <w:rPr>
          <w:b/>
          <w:w w:val="95"/>
          <w:sz w:val="40"/>
          <w:szCs w:val="40"/>
        </w:rPr>
      </w:pPr>
    </w:p>
    <w:p w:rsidR="00867C99" w:rsidRPr="00FA6B8C" w:rsidRDefault="00867C99" w:rsidP="00FA6B8C">
      <w:pPr>
        <w:pStyle w:val="BodyText"/>
        <w:ind w:left="688" w:right="689" w:firstLine="312"/>
        <w:jc w:val="center"/>
        <w:rPr>
          <w:b/>
          <w:w w:val="95"/>
          <w:sz w:val="40"/>
          <w:szCs w:val="40"/>
        </w:rPr>
      </w:pPr>
      <w:r w:rsidRPr="00FA6B8C">
        <w:rPr>
          <w:b/>
          <w:w w:val="95"/>
          <w:sz w:val="40"/>
          <w:szCs w:val="40"/>
        </w:rPr>
        <w:t>П</w:t>
      </w:r>
      <w:r>
        <w:rPr>
          <w:b/>
          <w:w w:val="95"/>
          <w:sz w:val="40"/>
          <w:szCs w:val="40"/>
        </w:rPr>
        <w:t>ОЛОЖЕНИЕ</w:t>
      </w:r>
    </w:p>
    <w:p w:rsidR="00867C99" w:rsidRDefault="00867C99" w:rsidP="00630F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внутреннем контроле </w:t>
      </w:r>
    </w:p>
    <w:p w:rsidR="00867C99" w:rsidRPr="00875D6A" w:rsidRDefault="00867C99" w:rsidP="00630F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ОГБПОУ «Ульяновский техникум питания и торговли»</w:t>
      </w:r>
    </w:p>
    <w:p w:rsidR="00867C99" w:rsidRDefault="00867C99" w:rsidP="00BE6CA2">
      <w:pPr>
        <w:suppressAutoHyphens/>
        <w:spacing w:after="0" w:line="216" w:lineRule="auto"/>
        <w:jc w:val="center"/>
        <w:rPr>
          <w:rFonts w:ascii="Times New Roman" w:hAnsi="Times New Roman"/>
          <w:b/>
          <w:sz w:val="40"/>
          <w:szCs w:val="36"/>
        </w:rPr>
      </w:pPr>
    </w:p>
    <w:p w:rsidR="00867C99" w:rsidRPr="00BE6CA2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867C99" w:rsidRPr="00BE6CA2" w:rsidRDefault="00867C99" w:rsidP="00BE6CA2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867C99" w:rsidRPr="00BE6CA2" w:rsidRDefault="00867C99" w:rsidP="00BE6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7C99" w:rsidRDefault="00867C99" w:rsidP="00FD6521">
      <w:pPr>
        <w:pStyle w:val="BodyText"/>
        <w:ind w:left="688" w:right="689" w:firstLine="312"/>
        <w:jc w:val="center"/>
        <w:rPr>
          <w:b/>
          <w:w w:val="95"/>
          <w:sz w:val="28"/>
          <w:szCs w:val="28"/>
        </w:rPr>
      </w:pPr>
    </w:p>
    <w:p w:rsidR="00867C99" w:rsidRDefault="00867C99" w:rsidP="00FD6521">
      <w:pPr>
        <w:pStyle w:val="BodyText"/>
        <w:ind w:left="688" w:right="689" w:firstLine="312"/>
        <w:jc w:val="center"/>
        <w:rPr>
          <w:b/>
          <w:w w:val="95"/>
          <w:sz w:val="28"/>
          <w:szCs w:val="28"/>
        </w:rPr>
      </w:pPr>
    </w:p>
    <w:p w:rsidR="00867C99" w:rsidRDefault="00867C99" w:rsidP="00FD6521">
      <w:pPr>
        <w:pStyle w:val="BodyText"/>
        <w:ind w:left="688" w:right="689" w:firstLine="312"/>
        <w:jc w:val="center"/>
        <w:rPr>
          <w:b/>
          <w:w w:val="95"/>
          <w:sz w:val="28"/>
          <w:szCs w:val="28"/>
        </w:rPr>
      </w:pPr>
    </w:p>
    <w:p w:rsidR="00867C99" w:rsidRDefault="00867C99" w:rsidP="00FD6521">
      <w:pPr>
        <w:pStyle w:val="BodyText"/>
        <w:ind w:left="688" w:right="689" w:firstLine="312"/>
        <w:jc w:val="center"/>
        <w:rPr>
          <w:b/>
          <w:w w:val="95"/>
          <w:sz w:val="28"/>
          <w:szCs w:val="28"/>
        </w:rPr>
      </w:pPr>
    </w:p>
    <w:p w:rsidR="00867C99" w:rsidRDefault="00867C99" w:rsidP="00FD6521">
      <w:pPr>
        <w:pStyle w:val="BodyText"/>
        <w:ind w:left="688" w:right="689" w:firstLine="312"/>
        <w:jc w:val="center"/>
        <w:rPr>
          <w:b/>
          <w:w w:val="95"/>
          <w:sz w:val="28"/>
          <w:szCs w:val="28"/>
        </w:rPr>
      </w:pPr>
    </w:p>
    <w:p w:rsidR="00867C99" w:rsidRDefault="00867C99" w:rsidP="00FD6521">
      <w:pPr>
        <w:pStyle w:val="BodyText"/>
        <w:ind w:left="688" w:right="689" w:firstLine="312"/>
        <w:jc w:val="center"/>
        <w:rPr>
          <w:b/>
          <w:w w:val="95"/>
          <w:sz w:val="28"/>
          <w:szCs w:val="28"/>
        </w:rPr>
      </w:pPr>
      <w:r w:rsidRPr="00FD6521">
        <w:rPr>
          <w:b/>
          <w:w w:val="95"/>
          <w:sz w:val="28"/>
          <w:szCs w:val="28"/>
        </w:rPr>
        <w:t>П</w:t>
      </w:r>
      <w:r>
        <w:rPr>
          <w:b/>
          <w:w w:val="95"/>
          <w:sz w:val="28"/>
          <w:szCs w:val="28"/>
        </w:rPr>
        <w:t>ОЛОЖЕНИЕ</w:t>
      </w:r>
    </w:p>
    <w:p w:rsidR="00867C99" w:rsidRPr="00FD6521" w:rsidRDefault="00867C99" w:rsidP="00FD6521">
      <w:pPr>
        <w:pStyle w:val="BodyText"/>
        <w:ind w:left="688" w:right="689" w:firstLine="312"/>
        <w:jc w:val="center"/>
        <w:rPr>
          <w:b/>
          <w:sz w:val="28"/>
          <w:szCs w:val="28"/>
        </w:rPr>
      </w:pPr>
      <w:r w:rsidRPr="00FD6521">
        <w:rPr>
          <w:b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 xml:space="preserve">о внутреннем контроле </w:t>
      </w:r>
      <w:r w:rsidRPr="00FD6521">
        <w:rPr>
          <w:b/>
          <w:w w:val="95"/>
          <w:sz w:val="28"/>
          <w:szCs w:val="28"/>
        </w:rPr>
        <w:t>в ОГБПОУ «Ульяновский техникум питания и торговли»</w:t>
      </w:r>
    </w:p>
    <w:p w:rsidR="00867C99" w:rsidRPr="00FD6521" w:rsidRDefault="00867C99" w:rsidP="00FD6521">
      <w:pPr>
        <w:pStyle w:val="BodyText"/>
        <w:jc w:val="both"/>
        <w:rPr>
          <w:sz w:val="28"/>
          <w:szCs w:val="28"/>
        </w:rPr>
      </w:pPr>
    </w:p>
    <w:p w:rsidR="00867C99" w:rsidRDefault="00867C99" w:rsidP="00630F0A">
      <w:pPr>
        <w:numPr>
          <w:ilvl w:val="0"/>
          <w:numId w:val="16"/>
        </w:numPr>
        <w:tabs>
          <w:tab w:val="clear" w:pos="425"/>
          <w:tab w:val="left" w:pos="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867C99" w:rsidRDefault="00867C99" w:rsidP="001B663D">
      <w:pPr>
        <w:numPr>
          <w:ilvl w:val="1"/>
          <w:numId w:val="16"/>
        </w:numPr>
        <w:spacing w:after="0" w:line="240" w:lineRule="auto"/>
        <w:ind w:firstLineChars="157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внутреннем контроле в ОГПОУ «Ульяновский техникум питания и торговли» (далее-Положение) разработано на основании:</w:t>
      </w:r>
    </w:p>
    <w:p w:rsidR="00867C99" w:rsidRDefault="00867C99" w:rsidP="001B663D">
      <w:pPr>
        <w:numPr>
          <w:ilvl w:val="0"/>
          <w:numId w:val="17"/>
        </w:numPr>
        <w:tabs>
          <w:tab w:val="clear" w:pos="420"/>
          <w:tab w:val="left" w:pos="220"/>
        </w:tabs>
        <w:spacing w:after="0" w:line="240" w:lineRule="auto"/>
        <w:ind w:left="0" w:firstLineChars="157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об образовании в Российской Федерации №273-ФЗ от 29.12.2012г.;</w:t>
      </w:r>
    </w:p>
    <w:p w:rsidR="00867C99" w:rsidRDefault="00867C99" w:rsidP="001B663D">
      <w:pPr>
        <w:numPr>
          <w:ilvl w:val="0"/>
          <w:numId w:val="17"/>
        </w:numPr>
        <w:tabs>
          <w:tab w:val="clear" w:pos="420"/>
          <w:tab w:val="left" w:pos="220"/>
        </w:tabs>
        <w:spacing w:after="0" w:line="240" w:lineRule="auto"/>
        <w:ind w:left="0" w:firstLineChars="157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образовательной программе среднего профессионального образования, утвержденным приказом Министерства просвещения Российской Федерации от 24 августа 2022 года №762;</w:t>
      </w:r>
    </w:p>
    <w:p w:rsidR="00867C99" w:rsidRDefault="00867C99" w:rsidP="001B663D">
      <w:pPr>
        <w:numPr>
          <w:ilvl w:val="0"/>
          <w:numId w:val="17"/>
        </w:numPr>
        <w:tabs>
          <w:tab w:val="clear" w:pos="420"/>
          <w:tab w:val="left" w:pos="220"/>
        </w:tabs>
        <w:spacing w:after="0" w:line="240" w:lineRule="auto"/>
        <w:ind w:left="0" w:firstLineChars="157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техникума;</w:t>
      </w:r>
    </w:p>
    <w:p w:rsidR="00867C99" w:rsidRDefault="00867C99" w:rsidP="001B663D">
      <w:pPr>
        <w:numPr>
          <w:ilvl w:val="0"/>
          <w:numId w:val="17"/>
        </w:numPr>
        <w:tabs>
          <w:tab w:val="clear" w:pos="420"/>
          <w:tab w:val="left" w:pos="220"/>
        </w:tabs>
        <w:spacing w:after="0" w:line="240" w:lineRule="auto"/>
        <w:ind w:left="0" w:firstLineChars="157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Локальных актов техникума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3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тоящее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ределя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адачи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реннего 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я, а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акже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одержа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ии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867C99" w:rsidRDefault="00867C99" w:rsidP="001B663D">
      <w:pPr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w w:val="99"/>
          <w:sz w:val="28"/>
          <w:szCs w:val="28"/>
        </w:rPr>
        <w:t>енний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формации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   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   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тоя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 -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 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основных 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ьт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  <w:t>дея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630F0A">
      <w:pPr>
        <w:widowControl w:val="0"/>
        <w:spacing w:before="60"/>
        <w:ind w:right="-5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99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реннего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нося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ся: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ческая, 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кая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коррек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ровочн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вная.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1" w:lineRule="auto"/>
        <w:ind w:right="-20" w:firstLineChars="157" w:firstLine="31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w w:val="99"/>
          <w:sz w:val="28"/>
          <w:szCs w:val="28"/>
        </w:rPr>
        <w:t>еннего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роля:</w:t>
      </w:r>
    </w:p>
    <w:p w:rsidR="00867C99" w:rsidRDefault="00867C99" w:rsidP="001B663D">
      <w:pPr>
        <w:widowControl w:val="0"/>
        <w:spacing w:line="237" w:lineRule="auto"/>
        <w:ind w:right="-56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нствование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техникуме;</w:t>
      </w:r>
    </w:p>
    <w:p w:rsidR="00867C99" w:rsidRDefault="00867C99" w:rsidP="001B663D">
      <w:pPr>
        <w:widowControl w:val="0"/>
        <w:spacing w:before="4" w:line="239" w:lineRule="auto"/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тва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офес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подготовки обучающихся, качества деятельности работников техникума;</w:t>
      </w:r>
    </w:p>
    <w:p w:rsidR="00867C99" w:rsidRDefault="00867C99" w:rsidP="001B663D">
      <w:pPr>
        <w:widowControl w:val="0"/>
        <w:spacing w:line="239" w:lineRule="auto"/>
        <w:ind w:right="-56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ервов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чше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работы 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одразделе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техникума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1B663D">
      <w:pPr>
        <w:widowControl w:val="0"/>
        <w:spacing w:before="3" w:line="237" w:lineRule="auto"/>
        <w:ind w:right="-48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w w:val="99"/>
          <w:sz w:val="28"/>
          <w:szCs w:val="28"/>
        </w:rPr>
        <w:t>ических работников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 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сот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 техникума за 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аты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before="3" w:after="0" w:line="241" w:lineRule="auto"/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треннего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роля:</w:t>
      </w:r>
    </w:p>
    <w:p w:rsidR="00867C99" w:rsidRDefault="00867C99" w:rsidP="001B663D">
      <w:pPr>
        <w:widowControl w:val="0"/>
        <w:spacing w:line="239" w:lineRule="auto"/>
        <w:ind w:right="178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 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роля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нода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ва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ания; </w:t>
      </w:r>
    </w:p>
    <w:p w:rsidR="00867C99" w:rsidRDefault="00867C99" w:rsidP="001B663D">
      <w:pPr>
        <w:widowControl w:val="0"/>
        <w:spacing w:line="239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ское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работы структурных подразделений техникума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630F0A">
      <w:pPr>
        <w:widowControl w:val="0"/>
        <w:tabs>
          <w:tab w:val="left" w:pos="880"/>
        </w:tabs>
        <w:spacing w:line="237" w:lineRule="auto"/>
        <w:ind w:right="-53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ФГ</w:t>
      </w:r>
      <w:r>
        <w:rPr>
          <w:rFonts w:ascii="Times New Roman" w:hAnsi="Times New Roman"/>
          <w:color w:val="000000"/>
          <w:sz w:val="28"/>
          <w:szCs w:val="28"/>
        </w:rPr>
        <w:t>ОС СПО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профильных организаций;</w:t>
      </w:r>
    </w:p>
    <w:p w:rsidR="00867C99" w:rsidRDefault="00867C99" w:rsidP="00630F0A">
      <w:pPr>
        <w:widowControl w:val="0"/>
        <w:spacing w:before="5" w:line="238" w:lineRule="auto"/>
        <w:ind w:right="-15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эффек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одов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630F0A">
      <w:pPr>
        <w:widowControl w:val="0"/>
        <w:spacing w:before="4" w:line="239" w:lineRule="auto"/>
        <w:ind w:right="-46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енс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рофессио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тва </w:t>
      </w:r>
      <w:r>
        <w:rPr>
          <w:rFonts w:ascii="Times New Roman" w:hAnsi="Times New Roman"/>
          <w:color w:val="000000"/>
          <w:w w:val="99"/>
          <w:sz w:val="28"/>
          <w:szCs w:val="28"/>
        </w:rPr>
        <w:t>педагогических работников техникума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1B663D">
      <w:pPr>
        <w:widowControl w:val="0"/>
        <w:spacing w:before="5" w:line="237" w:lineRule="auto"/>
        <w:ind w:right="-56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инг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основным и дополнительным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ым в техникуме;</w:t>
      </w:r>
    </w:p>
    <w:p w:rsidR="00867C99" w:rsidRDefault="00867C99" w:rsidP="001B663D">
      <w:pPr>
        <w:widowControl w:val="0"/>
        <w:spacing w:before="5" w:line="237" w:lineRule="auto"/>
        <w:ind w:right="-49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преж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едос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ков,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выявл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ре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ате внутреннего 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троля;</w:t>
      </w:r>
    </w:p>
    <w:p w:rsidR="00867C99" w:rsidRDefault="00867C99" w:rsidP="001B663D">
      <w:pPr>
        <w:widowControl w:val="0"/>
        <w:spacing w:before="5" w:line="237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состоя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разрабо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редложений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техникуме;</w:t>
      </w:r>
    </w:p>
    <w:p w:rsidR="00867C99" w:rsidRDefault="00867C99" w:rsidP="001B663D">
      <w:pPr>
        <w:widowControl w:val="0"/>
        <w:spacing w:before="5" w:line="239" w:lineRule="auto"/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 xml:space="preserve">сбор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ции</w:t>
      </w:r>
      <w:r>
        <w:rPr>
          <w:rFonts w:ascii="Times New Roman" w:hAnsi="Times New Roman"/>
          <w:color w:val="000000"/>
          <w:sz w:val="28"/>
          <w:szCs w:val="28"/>
        </w:rPr>
        <w:t>, ее обрабо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ка для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роек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hAnsi="Times New Roman"/>
          <w:color w:val="000000"/>
          <w:w w:val="99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ы внутреннего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 техникума.</w:t>
      </w:r>
    </w:p>
    <w:p w:rsidR="00867C99" w:rsidRDefault="00867C99" w:rsidP="001B663D">
      <w:pPr>
        <w:widowControl w:val="0"/>
        <w:tabs>
          <w:tab w:val="left" w:pos="2581"/>
          <w:tab w:val="left" w:pos="2970"/>
          <w:tab w:val="left" w:pos="4985"/>
          <w:tab w:val="left" w:pos="5365"/>
          <w:tab w:val="left" w:pos="6771"/>
          <w:tab w:val="left" w:pos="8583"/>
          <w:tab w:val="left" w:pos="9785"/>
        </w:tabs>
        <w:spacing w:before="60" w:after="59"/>
        <w:ind w:right="-42" w:firstLineChars="150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>с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стема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ичнос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- 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ляр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 в соотв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тств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за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о-во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ind w:right="-59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Объек</w:t>
      </w: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рка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едагогов осуществляется на основе выр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ериев;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 не только результатов, но и  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w w:val="99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ind w:right="-20" w:firstLineChars="157" w:firstLine="31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Ком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лекс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оль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все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виды дея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spacing w:before="60"/>
        <w:ind w:right="-15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ческ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>
        <w:rPr>
          <w:rFonts w:ascii="Times New Roman" w:hAnsi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едагогических работников,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нциальных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ей.</w:t>
      </w:r>
    </w:p>
    <w:p w:rsidR="00867C99" w:rsidRDefault="00867C99" w:rsidP="00630F0A">
      <w:pPr>
        <w:widowControl w:val="0"/>
        <w:spacing w:before="60"/>
        <w:ind w:right="-4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Такт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деловой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ано</w:t>
      </w:r>
      <w:r>
        <w:rPr>
          <w:rFonts w:ascii="Times New Roman" w:hAnsi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ке.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се 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аза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являю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в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доброжела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форме.</w:t>
      </w:r>
    </w:p>
    <w:p w:rsidR="00867C99" w:rsidRDefault="00867C99" w:rsidP="00630F0A">
      <w:pPr>
        <w:widowControl w:val="0"/>
        <w:numPr>
          <w:ilvl w:val="0"/>
          <w:numId w:val="16"/>
        </w:numPr>
        <w:spacing w:after="0" w:line="240" w:lineRule="auto"/>
        <w:ind w:left="0" w:right="-20" w:firstLine="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Виды,  методы и формы внутреннего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роля: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>ко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рол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навливае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 професси</w:t>
      </w:r>
      <w:r>
        <w:rPr>
          <w:rFonts w:ascii="Times New Roman" w:hAnsi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ком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м:</w:t>
      </w:r>
    </w:p>
    <w:p w:rsidR="00867C99" w:rsidRDefault="00867C99" w:rsidP="001B663D">
      <w:pPr>
        <w:widowControl w:val="0"/>
        <w:spacing w:before="2" w:line="237" w:lineRule="auto"/>
        <w:ind w:right="-46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формации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работы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на </w:t>
      </w:r>
      <w:r>
        <w:rPr>
          <w:rFonts w:ascii="Times New Roman" w:hAnsi="Times New Roman"/>
          <w:color w:val="000000"/>
          <w:w w:val="99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редложе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ского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а;</w:t>
      </w:r>
    </w:p>
    <w:p w:rsidR="00867C99" w:rsidRDefault="00867C99" w:rsidP="001B663D">
      <w:pPr>
        <w:widowControl w:val="0"/>
        <w:spacing w:before="4" w:line="237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выявле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современ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ижений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к;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рофесс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 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1B663D">
      <w:pPr>
        <w:widowControl w:val="0"/>
        <w:spacing w:before="5" w:line="237" w:lineRule="auto"/>
        <w:ind w:right="-51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выявле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гиями,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ее эффек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методам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ми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867C99" w:rsidRDefault="00867C99" w:rsidP="001B663D">
      <w:pPr>
        <w:widowControl w:val="0"/>
        <w:spacing w:before="5" w:line="239" w:lineRule="auto"/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с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особов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валифик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педагогических работников.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37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Тем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ческ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ий</w:t>
      </w:r>
      <w:r>
        <w:rPr>
          <w:rFonts w:ascii="Times New Roman" w:hAnsi="Times New Roman"/>
          <w:color w:val="000000"/>
          <w:spacing w:val="16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тро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ь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основе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ческо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коллек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 за о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ределенный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период и пред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олаг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67C99" w:rsidRDefault="00867C99" w:rsidP="001B663D">
      <w:pPr>
        <w:widowControl w:val="0"/>
        <w:spacing w:line="237" w:lineRule="auto"/>
        <w:ind w:right="-47" w:firstLineChars="200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одических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одразделе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техникума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1B663D">
      <w:pPr>
        <w:widowControl w:val="0"/>
        <w:tabs>
          <w:tab w:val="left" w:pos="880"/>
        </w:tabs>
        <w:spacing w:before="5" w:line="239" w:lineRule="auto"/>
        <w:ind w:right="178" w:firstLineChars="200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ab/>
        <w:t>кач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ab/>
        <w:t>обеспе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ния профессио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рам</w:t>
      </w:r>
      <w:r>
        <w:rPr>
          <w:rFonts w:ascii="Times New Roman" w:hAnsi="Times New Roman"/>
          <w:color w:val="000000"/>
          <w:sz w:val="28"/>
          <w:szCs w:val="28"/>
        </w:rPr>
        <w:t>м,  реал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техникуме;</w:t>
      </w:r>
    </w:p>
    <w:p w:rsidR="00867C99" w:rsidRDefault="00867C99" w:rsidP="001B663D">
      <w:pPr>
        <w:widowControl w:val="0"/>
        <w:tabs>
          <w:tab w:val="left" w:pos="2528"/>
          <w:tab w:val="left" w:pos="4097"/>
          <w:tab w:val="left" w:pos="4608"/>
          <w:tab w:val="left" w:pos="5982"/>
          <w:tab w:val="left" w:pos="9460"/>
        </w:tabs>
        <w:spacing w:before="3" w:line="237" w:lineRule="auto"/>
        <w:ind w:right="178" w:firstLineChars="200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инг</w:t>
      </w:r>
      <w:r>
        <w:rPr>
          <w:rFonts w:ascii="Times New Roman" w:hAnsi="Times New Roman"/>
          <w:color w:val="000000"/>
          <w:sz w:val="28"/>
          <w:szCs w:val="28"/>
        </w:rPr>
        <w:tab/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сод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основных и дополнительных образовательных программ;</w:t>
      </w:r>
    </w:p>
    <w:p w:rsidR="00867C99" w:rsidRDefault="00867C99" w:rsidP="001B663D">
      <w:pPr>
        <w:widowControl w:val="0"/>
        <w:spacing w:before="5" w:line="237" w:lineRule="auto"/>
        <w:ind w:right="-55" w:firstLineChars="200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инг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отовки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обучающихся;</w:t>
      </w:r>
    </w:p>
    <w:p w:rsidR="00867C99" w:rsidRDefault="00867C99" w:rsidP="001B663D">
      <w:pPr>
        <w:widowControl w:val="0"/>
        <w:spacing w:line="237" w:lineRule="auto"/>
        <w:ind w:right="-56" w:firstLineChars="200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инг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раммы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воспитания и календарно-тематического плана воспитания.</w:t>
      </w:r>
    </w:p>
    <w:p w:rsidR="00867C99" w:rsidRDefault="00867C99" w:rsidP="001B663D">
      <w:pPr>
        <w:widowControl w:val="0"/>
        <w:numPr>
          <w:ilvl w:val="1"/>
          <w:numId w:val="16"/>
        </w:numPr>
        <w:spacing w:before="2" w:after="0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за осуществлением образовательного процесса в учебной группе студентов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анавливае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7C99" w:rsidRDefault="00867C99" w:rsidP="001B663D">
      <w:pPr>
        <w:widowControl w:val="0"/>
        <w:spacing w:before="2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</w:t>
      </w:r>
      <w:r>
        <w:rPr>
          <w:rFonts w:ascii="Times New Roman" w:hAnsi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мся;</w:t>
      </w:r>
    </w:p>
    <w:p w:rsidR="00867C99" w:rsidRDefault="00867C99" w:rsidP="001B663D">
      <w:pPr>
        <w:widowControl w:val="0"/>
        <w:spacing w:before="2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w w:val="99"/>
          <w:sz w:val="28"/>
          <w:szCs w:val="28"/>
        </w:rPr>
        <w:t>образовательных результатов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ского и практического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чения,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внеурочной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1B663D">
      <w:pPr>
        <w:widowControl w:val="0"/>
        <w:spacing w:before="2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стоя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е;</w:t>
      </w:r>
    </w:p>
    <w:p w:rsidR="00867C99" w:rsidRDefault="00867C99" w:rsidP="001B663D">
      <w:pPr>
        <w:widowControl w:val="0"/>
        <w:spacing w:before="2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фак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ческое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чения;</w:t>
      </w:r>
    </w:p>
    <w:p w:rsidR="00867C99" w:rsidRDefault="00867C99" w:rsidP="001B663D">
      <w:pPr>
        <w:widowControl w:val="0"/>
        <w:spacing w:before="2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ающ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ся;</w:t>
      </w:r>
    </w:p>
    <w:p w:rsidR="00867C99" w:rsidRDefault="00867C99" w:rsidP="001B663D">
      <w:pPr>
        <w:widowControl w:val="0"/>
        <w:spacing w:before="2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 орг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867C99" w:rsidRDefault="00867C99" w:rsidP="001B663D">
      <w:pPr>
        <w:widowControl w:val="0"/>
        <w:numPr>
          <w:ilvl w:val="1"/>
          <w:numId w:val="16"/>
        </w:numPr>
        <w:spacing w:before="3" w:after="0" w:line="240" w:lineRule="auto"/>
        <w:ind w:right="-55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ом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лекс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троль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аправл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тоя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са в 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лом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 проблеме.</w:t>
      </w:r>
    </w:p>
    <w:p w:rsidR="00867C99" w:rsidRDefault="00867C99" w:rsidP="001B663D">
      <w:pPr>
        <w:widowControl w:val="0"/>
        <w:numPr>
          <w:ilvl w:val="1"/>
          <w:numId w:val="16"/>
        </w:numPr>
        <w:spacing w:before="3" w:after="0" w:line="240" w:lineRule="auto"/>
        <w:ind w:right="-55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w w:val="99"/>
          <w:sz w:val="28"/>
          <w:szCs w:val="28"/>
        </w:rPr>
        <w:t>енний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ab/>
        <w:t>име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ab/>
        <w:t>не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w w:val="99"/>
          <w:sz w:val="28"/>
          <w:szCs w:val="28"/>
        </w:rPr>
        <w:t>,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</w:t>
      </w:r>
      <w:r>
        <w:rPr>
          <w:rFonts w:ascii="Times New Roman" w:hAnsi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ери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оследов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w w:val="99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лас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tabs>
          <w:tab w:val="left" w:pos="0"/>
        </w:tabs>
        <w:spacing w:before="3" w:after="0" w:line="240" w:lineRule="auto"/>
        <w:ind w:right="-55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етоды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внутреннего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блюде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спер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ерв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         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    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кетирован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е,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z w:val="28"/>
          <w:szCs w:val="28"/>
        </w:rPr>
        <w:tab/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z w:val="28"/>
          <w:szCs w:val="28"/>
        </w:rPr>
        <w:tab/>
        <w:t>соц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 мо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инг</w:t>
      </w:r>
      <w:r>
        <w:rPr>
          <w:rFonts w:ascii="Times New Roman" w:hAnsi="Times New Roman"/>
          <w:color w:val="000000"/>
          <w:sz w:val="28"/>
          <w:szCs w:val="28"/>
        </w:rPr>
        <w:t>, 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еда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867C99" w:rsidRDefault="00867C99" w:rsidP="001B663D">
      <w:pPr>
        <w:widowControl w:val="0"/>
        <w:numPr>
          <w:ilvl w:val="1"/>
          <w:numId w:val="16"/>
        </w:numPr>
        <w:spacing w:before="3" w:after="0" w:line="240" w:lineRule="auto"/>
        <w:ind w:right="-55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внутреннем </w:t>
      </w:r>
      <w:r>
        <w:rPr>
          <w:rFonts w:ascii="Times New Roman" w:hAnsi="Times New Roman"/>
          <w:color w:val="000000"/>
          <w:sz w:val="28"/>
          <w:szCs w:val="28"/>
        </w:rPr>
        <w:tab/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роле</w:t>
      </w:r>
      <w:r>
        <w:rPr>
          <w:rFonts w:ascii="Times New Roman" w:hAnsi="Times New Roman"/>
          <w:color w:val="000000"/>
          <w:sz w:val="28"/>
          <w:szCs w:val="28"/>
        </w:rPr>
        <w:tab/>
        <w:t>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ab/>
        <w:t>сл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формы: адм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ллект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аимо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окон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ь.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</w:p>
    <w:p w:rsidR="00867C99" w:rsidRDefault="00867C99" w:rsidP="00630F0A">
      <w:pPr>
        <w:widowControl w:val="0"/>
        <w:numPr>
          <w:ilvl w:val="0"/>
          <w:numId w:val="16"/>
        </w:numPr>
        <w:spacing w:before="1" w:after="0" w:line="240" w:lineRule="auto"/>
        <w:ind w:left="0" w:right="-2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внутреннего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ектом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внутреннего 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осрестве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техникуме </w:t>
      </w:r>
      <w:r>
        <w:rPr>
          <w:rFonts w:ascii="Times New Roman" w:hAnsi="Times New Roman"/>
          <w:color w:val="000000"/>
          <w:sz w:val="28"/>
          <w:szCs w:val="28"/>
        </w:rPr>
        <w:t>являе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ора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етод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Внутренний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</w:t>
      </w:r>
      <w:r>
        <w:rPr>
          <w:rFonts w:ascii="Times New Roman" w:hAnsi="Times New Roman"/>
          <w:color w:val="000000"/>
          <w:w w:val="99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ор,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ора, 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рных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одра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деле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техникума,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ты,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Внутренний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рок, о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ерат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троля,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га,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ивных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овые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рк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</w:t>
      </w:r>
      <w:r>
        <w:rPr>
          <w:rFonts w:ascii="Times New Roman" w:hAnsi="Times New Roman"/>
          <w:color w:val="000000"/>
          <w:w w:val="99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вержде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кажды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од.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ерат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формы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</w:t>
      </w:r>
      <w:r>
        <w:rPr>
          <w:rFonts w:ascii="Times New Roman" w:hAnsi="Times New Roman"/>
          <w:color w:val="000000"/>
          <w:w w:val="99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елях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ановле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роверк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 (законных представителей)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акже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лиров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кам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сбор,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w w:val="99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оце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фек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адач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равле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твом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ования.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оде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внутреннего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роля,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одате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ьства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ом,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аё</w:t>
      </w:r>
      <w:r>
        <w:rPr>
          <w:rFonts w:ascii="Times New Roman" w:hAnsi="Times New Roman"/>
          <w:color w:val="000000"/>
          <w:sz w:val="28"/>
          <w:szCs w:val="28"/>
        </w:rPr>
        <w:t>тся с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жеб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ска 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техникума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аве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методической комиссии мо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осе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занятия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техникума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режден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стре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с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жалоба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ельства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ии и т.п.</w:t>
      </w:r>
      <w:r>
        <w:rPr>
          <w:rFonts w:ascii="Times New Roman" w:hAnsi="Times New Roman"/>
          <w:color w:val="000000"/>
          <w:w w:val="99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ерат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нового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пла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роки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ля.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ерсонал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ся: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аяв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ческо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рка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отовк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w w:val="99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омпл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ксных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вляет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 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льтаты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инструктивно-методических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сов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работников.</w:t>
      </w:r>
    </w:p>
    <w:p w:rsidR="00867C99" w:rsidRDefault="00867C99" w:rsidP="00630F0A">
      <w:pPr>
        <w:widowControl w:val="0"/>
        <w:numPr>
          <w:ilvl w:val="0"/>
          <w:numId w:val="16"/>
        </w:numPr>
        <w:spacing w:after="0" w:line="240" w:lineRule="auto"/>
        <w:ind w:left="0" w:right="-20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водство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внутреннего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 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авля</w:t>
      </w:r>
      <w:r>
        <w:rPr>
          <w:rFonts w:ascii="Times New Roman" w:hAnsi="Times New Roman"/>
          <w:color w:val="000000"/>
          <w:w w:val="99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 xml:space="preserve">ся: </w:t>
      </w:r>
    </w:p>
    <w:p w:rsidR="00867C99" w:rsidRDefault="00867C99" w:rsidP="001B663D">
      <w:pPr>
        <w:widowControl w:val="0"/>
        <w:spacing w:line="241" w:lineRule="auto"/>
        <w:ind w:right="-42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 xml:space="preserve">н,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 ком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кс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роля; </w:t>
      </w:r>
    </w:p>
    <w:p w:rsidR="00867C99" w:rsidRDefault="00867C99" w:rsidP="001B663D">
      <w:pPr>
        <w:widowControl w:val="0"/>
        <w:tabs>
          <w:tab w:val="left" w:pos="220"/>
        </w:tabs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ан,  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роля; </w:t>
      </w:r>
    </w:p>
    <w:p w:rsidR="00867C99" w:rsidRDefault="00867C99" w:rsidP="001B663D">
      <w:pPr>
        <w:widowControl w:val="0"/>
        <w:tabs>
          <w:tab w:val="left" w:pos="220"/>
        </w:tabs>
        <w:spacing w:line="237" w:lineRule="auto"/>
        <w:ind w:right="-53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проверочных работ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51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льтаты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троля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оформля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равк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в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:rsidR="00867C99" w:rsidRDefault="00867C99" w:rsidP="00630F0A">
      <w:pPr>
        <w:widowControl w:val="0"/>
        <w:spacing w:before="2" w:line="239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троля;</w:t>
      </w:r>
    </w:p>
    <w:p w:rsidR="00867C99" w:rsidRDefault="00867C99" w:rsidP="00630F0A">
      <w:pPr>
        <w:widowControl w:val="0"/>
        <w:spacing w:line="239" w:lineRule="auto"/>
        <w:ind w:left="708" w:right="-42"/>
        <w:jc w:val="both"/>
        <w:rPr>
          <w:rFonts w:ascii="Times New Roman" w:hAnsi="Times New Roman"/>
          <w:color w:val="000000"/>
          <w:spacing w:val="43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роля;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</w:p>
    <w:p w:rsidR="00867C99" w:rsidRDefault="00867C99" w:rsidP="00630F0A">
      <w:pPr>
        <w:widowControl w:val="0"/>
        <w:spacing w:line="237" w:lineRule="auto"/>
        <w:ind w:right="-5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акая работа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роверки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 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роч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>, собе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и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.);</w:t>
      </w:r>
    </w:p>
    <w:p w:rsidR="00867C99" w:rsidRDefault="00867C99" w:rsidP="00630F0A">
      <w:pPr>
        <w:widowControl w:val="0"/>
        <w:spacing w:before="5" w:line="239" w:lineRule="auto"/>
        <w:ind w:left="708" w:right="-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стата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фактов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что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явлено);</w:t>
      </w:r>
    </w:p>
    <w:p w:rsidR="00867C99" w:rsidRDefault="00867C99" w:rsidP="00630F0A">
      <w:pPr>
        <w:widowControl w:val="0"/>
        <w:spacing w:before="5" w:line="239" w:lineRule="auto"/>
        <w:ind w:left="708" w:right="-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выводы;</w:t>
      </w:r>
    </w:p>
    <w:p w:rsidR="00867C99" w:rsidRDefault="00867C99" w:rsidP="00630F0A">
      <w:pPr>
        <w:widowControl w:val="0"/>
        <w:spacing w:line="239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редлож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867C99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-14" w:firstLineChars="157" w:firstLine="31680"/>
        <w:jc w:val="both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Проверяющий на основании экспертных материалов составляет справку о результатах контроля, которая доводится до работников техникума в течении 7 дней с момента завершения проверки на инструктивно-методическом совещании или плановом совещании при директоре.</w:t>
      </w:r>
    </w:p>
    <w:p w:rsidR="00867C99" w:rsidRDefault="00867C99" w:rsidP="00630F0A">
      <w:pPr>
        <w:widowControl w:val="0"/>
        <w:ind w:right="-14"/>
        <w:jc w:val="both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ab/>
        <w:t>Работники техникума после ознакомления с результатами контроля должны поставить подпись под итоговым материалом.</w:t>
      </w:r>
    </w:p>
    <w:p w:rsidR="00867C99" w:rsidRPr="00C930FF" w:rsidRDefault="00867C99" w:rsidP="001B663D">
      <w:pPr>
        <w:widowControl w:val="0"/>
        <w:numPr>
          <w:ilvl w:val="1"/>
          <w:numId w:val="16"/>
        </w:numPr>
        <w:spacing w:after="0" w:line="240" w:lineRule="auto"/>
        <w:ind w:right="1348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рок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лов по внутреннему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6 лет.</w:t>
      </w:r>
    </w:p>
    <w:p w:rsidR="00867C99" w:rsidRDefault="00867C99" w:rsidP="001B663D">
      <w:pPr>
        <w:widowControl w:val="0"/>
        <w:tabs>
          <w:tab w:val="left" w:pos="880"/>
        </w:tabs>
        <w:ind w:right="-20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867C99" w:rsidRDefault="00867C99" w:rsidP="00630F0A">
      <w:pPr>
        <w:widowControl w:val="0"/>
        <w:ind w:right="-47"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Отв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фек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техникуме 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ор.</w:t>
      </w:r>
    </w:p>
    <w:p w:rsidR="00867C99" w:rsidRDefault="00867C99" w:rsidP="001B663D">
      <w:pPr>
        <w:widowControl w:val="0"/>
        <w:tabs>
          <w:tab w:val="left" w:pos="0"/>
          <w:tab w:val="left" w:pos="220"/>
          <w:tab w:val="left" w:pos="660"/>
        </w:tabs>
        <w:ind w:right="-15" w:firstLineChars="157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ирек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ab/>
        <w:t>техникума,</w:t>
      </w:r>
      <w:r>
        <w:rPr>
          <w:rFonts w:ascii="Times New Roman" w:hAnsi="Times New Roman"/>
          <w:color w:val="000000"/>
          <w:sz w:val="28"/>
          <w:szCs w:val="28"/>
        </w:rPr>
        <w:tab/>
        <w:t>зам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ора, 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аве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/>
          <w:color w:val="000000"/>
          <w:sz w:val="28"/>
          <w:szCs w:val="28"/>
        </w:rPr>
        <w:t>ие о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одразделений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техникума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 xml:space="preserve">методических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внутренний 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по 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м:</w:t>
      </w:r>
    </w:p>
    <w:p w:rsidR="00867C99" w:rsidRDefault="00867C99" w:rsidP="00630F0A">
      <w:pPr>
        <w:widowControl w:val="0"/>
        <w:spacing w:before="2" w:line="237" w:lineRule="auto"/>
        <w:ind w:right="-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собл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льства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ской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Федерации;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-право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осс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сфере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867C99" w:rsidRDefault="00867C99" w:rsidP="00630F0A">
      <w:pPr>
        <w:widowControl w:val="0"/>
        <w:spacing w:before="5" w:line="237" w:lineRule="auto"/>
        <w:ind w:right="-5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собл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Устава,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</w:t>
      </w:r>
      <w:r>
        <w:rPr>
          <w:rFonts w:ascii="Times New Roman" w:hAnsi="Times New Roman"/>
          <w:color w:val="000000"/>
          <w:w w:val="99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дового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актов техникума;</w:t>
      </w:r>
    </w:p>
    <w:p w:rsidR="00867C99" w:rsidRDefault="00867C99" w:rsidP="00630F0A">
      <w:pPr>
        <w:widowControl w:val="0"/>
        <w:spacing w:before="5" w:line="237" w:lineRule="auto"/>
        <w:ind w:right="-4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ериал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в;</w:t>
      </w:r>
    </w:p>
    <w:p w:rsidR="00867C99" w:rsidRDefault="00867C99" w:rsidP="001B663D">
      <w:pPr>
        <w:widowControl w:val="0"/>
        <w:spacing w:before="5"/>
        <w:ind w:left="8" w:right="-20" w:firstLineChars="250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наличие и использование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обеспечен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в обра</w:t>
      </w:r>
      <w:r>
        <w:rPr>
          <w:rFonts w:ascii="Times New Roman" w:hAnsi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630F0A">
      <w:pPr>
        <w:widowControl w:val="0"/>
        <w:spacing w:line="237" w:lineRule="auto"/>
        <w:ind w:right="-5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реа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 xml:space="preserve">и основных и дополнительных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ального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 в техникуме.</w:t>
      </w:r>
    </w:p>
    <w:p w:rsidR="00867C99" w:rsidRDefault="00867C99" w:rsidP="00630F0A">
      <w:pPr>
        <w:widowControl w:val="0"/>
        <w:tabs>
          <w:tab w:val="left" w:pos="2565"/>
          <w:tab w:val="left" w:pos="4478"/>
          <w:tab w:val="left" w:pos="5853"/>
          <w:tab w:val="left" w:pos="7203"/>
          <w:tab w:val="left" w:pos="8602"/>
        </w:tabs>
        <w:spacing w:line="237" w:lineRule="auto"/>
        <w:ind w:right="-5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собл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граф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ков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ab/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7C99" w:rsidRDefault="00867C99" w:rsidP="00630F0A">
      <w:pPr>
        <w:widowControl w:val="0"/>
        <w:spacing w:before="5" w:line="239" w:lineRule="auto"/>
        <w:ind w:right="-5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-ком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ехнологий;</w:t>
      </w:r>
    </w:p>
    <w:p w:rsidR="00867C99" w:rsidRDefault="00867C99" w:rsidP="00630F0A">
      <w:pPr>
        <w:widowControl w:val="0"/>
        <w:spacing w:before="3" w:line="239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ержде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ий, 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жков,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клубов;</w:t>
      </w:r>
    </w:p>
    <w:p w:rsidR="00867C99" w:rsidRDefault="00867C99" w:rsidP="00630F0A">
      <w:pPr>
        <w:widowControl w:val="0"/>
        <w:spacing w:line="237" w:lineRule="auto"/>
        <w:ind w:right="-4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pacing w:val="21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собл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ся,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 промежуточного ко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и, ГИА.</w:t>
      </w: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C99" w:rsidRPr="00BE6CA2" w:rsidRDefault="00867C99" w:rsidP="00BE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BE6CA2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867C99" w:rsidRPr="00BE6CA2" w:rsidRDefault="00867C99" w:rsidP="00BE6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C99" w:rsidRPr="00BE6CA2" w:rsidRDefault="00867C99" w:rsidP="00BE6C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CA2">
        <w:rPr>
          <w:rFonts w:ascii="Times New Roman" w:hAnsi="Times New Roman"/>
          <w:b/>
          <w:i/>
          <w:sz w:val="24"/>
          <w:szCs w:val="24"/>
        </w:rPr>
        <w:t>Утверждено приказом от</w:t>
      </w:r>
      <w:r w:rsidRPr="00BE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01.03.2023</w:t>
      </w:r>
      <w:r w:rsidRPr="008300C0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95</w:t>
      </w:r>
    </w:p>
    <w:p w:rsidR="00867C99" w:rsidRPr="00BE6CA2" w:rsidRDefault="00867C99" w:rsidP="00BE6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C99" w:rsidRPr="00BE6CA2" w:rsidRDefault="00867C99" w:rsidP="00BE6C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E6CA2">
        <w:rPr>
          <w:rFonts w:ascii="Times New Roman" w:hAnsi="Times New Roman"/>
          <w:b/>
          <w:i/>
          <w:sz w:val="24"/>
          <w:szCs w:val="24"/>
        </w:rPr>
        <w:t xml:space="preserve">Разработал </w:t>
      </w:r>
      <w:r w:rsidRPr="00BE6CA2">
        <w:rPr>
          <w:rFonts w:ascii="Times New Roman" w:hAnsi="Times New Roman"/>
          <w:b/>
          <w:i/>
          <w:sz w:val="28"/>
          <w:szCs w:val="28"/>
        </w:rPr>
        <w:tab/>
        <w:t xml:space="preserve">_______________ </w:t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4"/>
          <w:szCs w:val="24"/>
          <w:u w:val="single"/>
        </w:rPr>
        <w:t>Ю.Ю.Бесова</w:t>
      </w:r>
    </w:p>
    <w:p w:rsidR="00867C99" w:rsidRPr="00BE6CA2" w:rsidRDefault="00867C99" w:rsidP="00BE6CA2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28"/>
          <w:szCs w:val="28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>(подпись)</w:t>
      </w:r>
      <w:r w:rsidRPr="00BE6CA2">
        <w:rPr>
          <w:rFonts w:ascii="Times New Roman" w:hAnsi="Times New Roman"/>
          <w:b/>
          <w:i/>
          <w:sz w:val="16"/>
          <w:szCs w:val="16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ab/>
      </w:r>
      <w:r w:rsidRPr="00BE6CA2">
        <w:rPr>
          <w:rFonts w:ascii="Times New Roman" w:hAnsi="Times New Roman"/>
          <w:b/>
          <w:i/>
          <w:sz w:val="16"/>
          <w:szCs w:val="16"/>
        </w:rPr>
        <w:tab/>
        <w:t xml:space="preserve">                                                    (И.О. Фамилия)</w:t>
      </w:r>
    </w:p>
    <w:p w:rsidR="00867C99" w:rsidRPr="00BE6CA2" w:rsidRDefault="00867C99" w:rsidP="00BE6C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7C99" w:rsidRPr="00BE6CA2" w:rsidRDefault="00867C99" w:rsidP="00BE6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C99" w:rsidRPr="00BE6CA2" w:rsidRDefault="00867C99" w:rsidP="00BE6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C99" w:rsidRPr="00BE6CA2" w:rsidRDefault="00867C99" w:rsidP="00BE6CA2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right="7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Default="00867C99"/>
    <w:p w:rsidR="00867C99" w:rsidRPr="003D14DA" w:rsidRDefault="00867C99" w:rsidP="003D14DA"/>
    <w:p w:rsidR="00867C99" w:rsidRPr="003D14DA" w:rsidRDefault="00867C99" w:rsidP="003D14DA"/>
    <w:p w:rsidR="00867C99" w:rsidRPr="00BE6CA2" w:rsidRDefault="00867C99" w:rsidP="00BE6CA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BE6CA2">
        <w:rPr>
          <w:rFonts w:ascii="Times New Roman" w:hAnsi="Times New Roman"/>
          <w:b/>
          <w:bCs/>
          <w:iCs/>
          <w:sz w:val="28"/>
          <w:szCs w:val="28"/>
        </w:rPr>
        <w:t>Лист рассылки документа</w:t>
      </w:r>
    </w:p>
    <w:p w:rsidR="00867C99" w:rsidRPr="00BE6CA2" w:rsidRDefault="00867C99" w:rsidP="00BE6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5"/>
        <w:gridCol w:w="2715"/>
        <w:gridCol w:w="1538"/>
        <w:gridCol w:w="1628"/>
        <w:gridCol w:w="1760"/>
      </w:tblGrid>
      <w:tr w:rsidR="00867C99" w:rsidRPr="0015374D" w:rsidTr="00383927">
        <w:trPr>
          <w:trHeight w:val="836"/>
          <w:jc w:val="center"/>
        </w:trPr>
        <w:tc>
          <w:tcPr>
            <w:tcW w:w="2255" w:type="dxa"/>
            <w:vAlign w:val="center"/>
          </w:tcPr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2715" w:type="dxa"/>
            <w:vAlign w:val="center"/>
          </w:tcPr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38" w:type="dxa"/>
            <w:vAlign w:val="center"/>
          </w:tcPr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экземпляра</w:t>
            </w:r>
          </w:p>
        </w:tc>
        <w:tc>
          <w:tcPr>
            <w:tcW w:w="1628" w:type="dxa"/>
            <w:vAlign w:val="center"/>
          </w:tcPr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получения</w:t>
            </w:r>
          </w:p>
        </w:tc>
        <w:tc>
          <w:tcPr>
            <w:tcW w:w="1760" w:type="dxa"/>
            <w:vAlign w:val="center"/>
          </w:tcPr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/>
                <w:b/>
                <w:sz w:val="24"/>
                <w:szCs w:val="24"/>
              </w:rPr>
              <w:t>в получении</w:t>
            </w: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C99" w:rsidRPr="0015374D" w:rsidTr="00383927">
        <w:trPr>
          <w:trHeight w:val="335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35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67C99" w:rsidRPr="0015374D" w:rsidTr="00383927">
        <w:trPr>
          <w:trHeight w:val="319"/>
          <w:jc w:val="center"/>
        </w:trPr>
        <w:tc>
          <w:tcPr>
            <w:tcW w:w="225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15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</w:tcPr>
          <w:p w:rsidR="00867C99" w:rsidRPr="00BE6CA2" w:rsidRDefault="00867C99" w:rsidP="00BE6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67C99" w:rsidRPr="00BE6CA2" w:rsidRDefault="00867C99" w:rsidP="00BE6CA2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7C99" w:rsidRDefault="00867C99"/>
    <w:sectPr w:rsidR="00867C99" w:rsidSect="00AE7F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99" w:rsidRDefault="00867C99" w:rsidP="00BE6CA2">
      <w:pPr>
        <w:spacing w:after="0" w:line="240" w:lineRule="auto"/>
      </w:pPr>
      <w:r>
        <w:separator/>
      </w:r>
    </w:p>
  </w:endnote>
  <w:endnote w:type="continuationSeparator" w:id="0">
    <w:p w:rsidR="00867C99" w:rsidRDefault="00867C99" w:rsidP="00BE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99" w:rsidRDefault="00867C99" w:rsidP="00BE6CA2">
      <w:pPr>
        <w:spacing w:after="0" w:line="240" w:lineRule="auto"/>
      </w:pPr>
      <w:r>
        <w:separator/>
      </w:r>
    </w:p>
  </w:footnote>
  <w:footnote w:type="continuationSeparator" w:id="0">
    <w:p w:rsidR="00867C99" w:rsidRDefault="00867C99" w:rsidP="00BE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6549"/>
      <w:gridCol w:w="1531"/>
      <w:gridCol w:w="850"/>
    </w:tblGrid>
    <w:tr w:rsidR="00867C99" w:rsidRPr="0015374D" w:rsidTr="00383927">
      <w:trPr>
        <w:cantSplit/>
        <w:trHeight w:val="196"/>
      </w:trPr>
      <w:tc>
        <w:tcPr>
          <w:tcW w:w="709" w:type="dxa"/>
          <w:vMerge w:val="restart"/>
        </w:tcPr>
        <w:p w:rsidR="00867C99" w:rsidRPr="00BE6CA2" w:rsidRDefault="00867C99" w:rsidP="00BE6CA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8930" w:type="dxa"/>
          <w:gridSpan w:val="3"/>
        </w:tcPr>
        <w:p w:rsidR="00867C99" w:rsidRPr="00BE6CA2" w:rsidRDefault="00867C99" w:rsidP="00BE6CA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Times New Roman" w:hAnsi="Times New Roman"/>
              <w:bCs/>
            </w:rPr>
          </w:pPr>
          <w:r w:rsidRPr="00BE6CA2">
            <w:rPr>
              <w:rFonts w:ascii="Times New Roman" w:hAnsi="Times New Roman"/>
              <w:bCs/>
            </w:rPr>
            <w:t xml:space="preserve">Областное государственное бюджетное профессиональное образовательное учреждение </w:t>
          </w:r>
        </w:p>
        <w:p w:rsidR="00867C99" w:rsidRPr="00BE6CA2" w:rsidRDefault="00867C99" w:rsidP="00BE6CA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  <w:bCs/>
            </w:rPr>
            <w:t>«</w:t>
          </w:r>
          <w:r w:rsidRPr="00BE6CA2">
            <w:rPr>
              <w:rFonts w:ascii="Times New Roman" w:hAnsi="Times New Roman"/>
              <w:b/>
              <w:bCs/>
            </w:rPr>
            <w:t>Ульяновский техникум питания и торговли»</w:t>
          </w:r>
        </w:p>
      </w:tc>
    </w:tr>
    <w:tr w:rsidR="00867C99" w:rsidRPr="0015374D" w:rsidTr="00383927">
      <w:trPr>
        <w:cantSplit/>
        <w:trHeight w:val="390"/>
      </w:trPr>
      <w:tc>
        <w:tcPr>
          <w:tcW w:w="709" w:type="dxa"/>
          <w:vMerge/>
        </w:tcPr>
        <w:p w:rsidR="00867C99" w:rsidRPr="00BE6CA2" w:rsidRDefault="00867C99" w:rsidP="00BE6CA2">
          <w:pPr>
            <w:spacing w:after="0" w:line="240" w:lineRule="auto"/>
            <w:outlineLvl w:val="0"/>
            <w:rPr>
              <w:rFonts w:ascii="Times New Roman" w:hAnsi="Times New Roman"/>
              <w:b/>
              <w:kern w:val="36"/>
              <w:sz w:val="20"/>
              <w:szCs w:val="48"/>
              <w:lang w:eastAsia="ru-RU"/>
            </w:rPr>
          </w:pPr>
        </w:p>
      </w:tc>
      <w:tc>
        <w:tcPr>
          <w:tcW w:w="6549" w:type="dxa"/>
          <w:vMerge w:val="restart"/>
        </w:tcPr>
        <w:p w:rsidR="00867C99" w:rsidRPr="00BE6CA2" w:rsidRDefault="00867C99" w:rsidP="00BE6CA2">
          <w:pPr>
            <w:keepNext/>
            <w:spacing w:after="0" w:line="240" w:lineRule="auto"/>
            <w:outlineLvl w:val="0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</w:rPr>
            <w:t>Наименование документа</w:t>
          </w:r>
          <w:r w:rsidRPr="00BE6CA2">
            <w:rPr>
              <w:rFonts w:ascii="Times New Roman" w:hAnsi="Times New Roman"/>
              <w:b/>
            </w:rPr>
            <w:t xml:space="preserve">: </w:t>
          </w:r>
          <w:r>
            <w:rPr>
              <w:rFonts w:ascii="Times New Roman" w:hAnsi="Times New Roman"/>
              <w:b/>
            </w:rPr>
            <w:t>Положение о внутреннем контроле в ОГБПОУ «Ульяновский техникум питания и торговли»</w:t>
          </w:r>
        </w:p>
        <w:p w:rsidR="00867C99" w:rsidRPr="00BE6CA2" w:rsidRDefault="00867C99" w:rsidP="00BE6CA2">
          <w:pPr>
            <w:spacing w:after="0" w:line="240" w:lineRule="auto"/>
            <w:rPr>
              <w:rFonts w:ascii="Times New Roman" w:hAnsi="Times New Roman"/>
              <w:b/>
              <w:spacing w:val="-10"/>
            </w:rPr>
          </w:pPr>
          <w:r w:rsidRPr="00BE6CA2">
            <w:rPr>
              <w:rFonts w:ascii="Times New Roman" w:hAnsi="Times New Roman"/>
              <w:spacing w:val="-10"/>
            </w:rPr>
            <w:t xml:space="preserve">Условное обозначение </w:t>
          </w:r>
          <w:r>
            <w:rPr>
              <w:rFonts w:ascii="Times New Roman" w:hAnsi="Times New Roman"/>
              <w:b/>
              <w:spacing w:val="-10"/>
            </w:rPr>
            <w:t>АН-</w:t>
          </w:r>
          <w:r w:rsidRPr="008300C0">
            <w:rPr>
              <w:rFonts w:ascii="Times New Roman" w:hAnsi="Times New Roman"/>
              <w:b/>
              <w:spacing w:val="-10"/>
            </w:rPr>
            <w:t>1</w:t>
          </w:r>
          <w:r>
            <w:rPr>
              <w:rFonts w:ascii="Times New Roman" w:hAnsi="Times New Roman"/>
              <w:b/>
              <w:spacing w:val="-10"/>
            </w:rPr>
            <w:t>24</w:t>
          </w:r>
        </w:p>
        <w:p w:rsidR="00867C99" w:rsidRPr="00BE6CA2" w:rsidRDefault="00867C99" w:rsidP="00BE6CA2">
          <w:pPr>
            <w:keepNext/>
            <w:spacing w:after="0" w:line="240" w:lineRule="auto"/>
            <w:jc w:val="both"/>
            <w:outlineLvl w:val="0"/>
            <w:rPr>
              <w:rFonts w:ascii="Times New Roman" w:hAnsi="Times New Roman"/>
              <w:bCs/>
            </w:rPr>
          </w:pPr>
          <w:r w:rsidRPr="00BE6CA2">
            <w:rPr>
              <w:rFonts w:ascii="Times New Roman" w:hAnsi="Times New Roman"/>
              <w:spacing w:val="-10"/>
            </w:rPr>
            <w:t>Соответствует ГОСТ Р ИСО 9001-2015, ГОСТ Р 52614.2-2006 (</w:t>
          </w:r>
          <w:r w:rsidRPr="00BE6CA2">
            <w:rPr>
              <w:rFonts w:ascii="Times New Roman" w:hAnsi="Times New Roman"/>
              <w:b/>
              <w:spacing w:val="-6"/>
            </w:rPr>
            <w:t xml:space="preserve">п.п.  4.1, </w:t>
          </w:r>
          <w:r w:rsidRPr="00BE6CA2">
            <w:rPr>
              <w:rFonts w:ascii="Times New Roman" w:hAnsi="Times New Roman"/>
              <w:b/>
            </w:rPr>
            <w:t>4.2.3, 4.2.4, 5.5.3, 5.6.2, 8.4, 8.5)</w:t>
          </w:r>
        </w:p>
      </w:tc>
      <w:tc>
        <w:tcPr>
          <w:tcW w:w="1531" w:type="dxa"/>
          <w:vMerge w:val="restart"/>
        </w:tcPr>
        <w:p w:rsidR="00867C99" w:rsidRPr="00BE6CA2" w:rsidRDefault="00867C99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bCs/>
              <w:sz w:val="20"/>
              <w:szCs w:val="26"/>
            </w:rPr>
          </w:pPr>
          <w:r w:rsidRPr="00BE6CA2">
            <w:rPr>
              <w:rFonts w:ascii="Times New Roman" w:hAnsi="Times New Roman"/>
              <w:sz w:val="20"/>
              <w:szCs w:val="26"/>
            </w:rPr>
            <w:t xml:space="preserve">Редакция </w:t>
          </w:r>
          <w:r w:rsidRPr="00BE6CA2">
            <w:rPr>
              <w:rFonts w:ascii="Times New Roman" w:hAnsi="Times New Roman"/>
              <w:bCs/>
              <w:sz w:val="20"/>
              <w:szCs w:val="26"/>
            </w:rPr>
            <w:t>№1</w:t>
          </w:r>
        </w:p>
        <w:p w:rsidR="00867C99" w:rsidRPr="00BE6CA2" w:rsidRDefault="00867C99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sz w:val="20"/>
              <w:szCs w:val="26"/>
            </w:rPr>
          </w:pPr>
          <w:r w:rsidRPr="00BE6CA2">
            <w:rPr>
              <w:rFonts w:ascii="Times New Roman" w:hAnsi="Times New Roman"/>
              <w:sz w:val="20"/>
              <w:szCs w:val="26"/>
            </w:rPr>
            <w:t xml:space="preserve">Изменение </w:t>
          </w:r>
          <w:r w:rsidRPr="00BE6CA2">
            <w:rPr>
              <w:rFonts w:ascii="Times New Roman" w:hAnsi="Times New Roman"/>
              <w:bCs/>
              <w:sz w:val="20"/>
              <w:szCs w:val="26"/>
            </w:rPr>
            <w:t>№0</w:t>
          </w:r>
        </w:p>
        <w:p w:rsidR="00867C99" w:rsidRPr="00BE6CA2" w:rsidRDefault="00867C99" w:rsidP="00BE6CA2">
          <w:pPr>
            <w:spacing w:after="0" w:line="240" w:lineRule="auto"/>
            <w:rPr>
              <w:rFonts w:ascii="Times New Roman" w:hAnsi="Times New Roman"/>
            </w:rPr>
          </w:pPr>
        </w:p>
        <w:p w:rsidR="00867C99" w:rsidRPr="00BE6CA2" w:rsidRDefault="00867C99" w:rsidP="00BE6CA2">
          <w:pPr>
            <w:spacing w:after="0" w:line="240" w:lineRule="auto"/>
            <w:rPr>
              <w:rFonts w:ascii="Times New Roman" w:hAnsi="Times New Roman"/>
            </w:rPr>
          </w:pPr>
        </w:p>
        <w:p w:rsidR="00867C99" w:rsidRPr="00BE6CA2" w:rsidRDefault="00867C99" w:rsidP="00BE6CA2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</w:rPr>
          </w:pPr>
          <w:r w:rsidRPr="00BE6CA2">
            <w:rPr>
              <w:rFonts w:ascii="Times New Roman" w:hAnsi="Times New Roman"/>
            </w:rPr>
            <w:tab/>
          </w:r>
        </w:p>
      </w:tc>
      <w:tc>
        <w:tcPr>
          <w:tcW w:w="850" w:type="dxa"/>
        </w:tcPr>
        <w:p w:rsidR="00867C99" w:rsidRPr="00BE6CA2" w:rsidRDefault="00867C99" w:rsidP="00BE6CA2">
          <w:pPr>
            <w:spacing w:after="0" w:line="240" w:lineRule="auto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  <w:b/>
            </w:rPr>
            <w:t xml:space="preserve">Лист </w:t>
          </w:r>
          <w:r w:rsidRPr="00BE6CA2">
            <w:rPr>
              <w:rFonts w:ascii="Times New Roman" w:hAnsi="Times New Roman"/>
              <w:b/>
            </w:rPr>
            <w:fldChar w:fldCharType="begin"/>
          </w:r>
          <w:r w:rsidRPr="00BE6CA2">
            <w:rPr>
              <w:rFonts w:ascii="Times New Roman" w:hAnsi="Times New Roman"/>
              <w:b/>
            </w:rPr>
            <w:instrText xml:space="preserve"> PAGE </w:instrText>
          </w:r>
          <w:r w:rsidRPr="00BE6CA2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BE6CA2">
            <w:rPr>
              <w:rFonts w:ascii="Times New Roman" w:hAnsi="Times New Roman"/>
              <w:b/>
            </w:rPr>
            <w:fldChar w:fldCharType="end"/>
          </w:r>
          <w:r w:rsidRPr="00BE6CA2">
            <w:rPr>
              <w:rFonts w:ascii="Times New Roman" w:hAnsi="Times New Roman"/>
              <w:b/>
            </w:rPr>
            <w:t xml:space="preserve"> из </w:t>
          </w:r>
          <w:r w:rsidRPr="00BE6CA2">
            <w:rPr>
              <w:rFonts w:ascii="Times New Roman" w:hAnsi="Times New Roman"/>
              <w:b/>
            </w:rPr>
            <w:fldChar w:fldCharType="begin"/>
          </w:r>
          <w:r w:rsidRPr="00BE6CA2">
            <w:rPr>
              <w:rFonts w:ascii="Times New Roman" w:hAnsi="Times New Roman"/>
              <w:b/>
            </w:rPr>
            <w:instrText xml:space="preserve"> NUMPAGES </w:instrText>
          </w:r>
          <w:r w:rsidRPr="00BE6CA2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10</w:t>
          </w:r>
          <w:r w:rsidRPr="00BE6CA2">
            <w:rPr>
              <w:rFonts w:ascii="Times New Roman" w:hAnsi="Times New Roman"/>
              <w:b/>
            </w:rPr>
            <w:fldChar w:fldCharType="end"/>
          </w:r>
        </w:p>
      </w:tc>
    </w:tr>
    <w:tr w:rsidR="00867C99" w:rsidRPr="0015374D" w:rsidTr="00383927">
      <w:trPr>
        <w:cantSplit/>
        <w:trHeight w:val="510"/>
      </w:trPr>
      <w:tc>
        <w:tcPr>
          <w:tcW w:w="709" w:type="dxa"/>
          <w:vMerge/>
        </w:tcPr>
        <w:p w:rsidR="00867C99" w:rsidRPr="00BE6CA2" w:rsidRDefault="00867C99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color w:val="2E74B5"/>
              <w:sz w:val="20"/>
              <w:szCs w:val="26"/>
            </w:rPr>
          </w:pPr>
        </w:p>
      </w:tc>
      <w:tc>
        <w:tcPr>
          <w:tcW w:w="6549" w:type="dxa"/>
          <w:vMerge/>
        </w:tcPr>
        <w:p w:rsidR="00867C99" w:rsidRPr="00BE6CA2" w:rsidRDefault="00867C99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color w:val="2E74B5"/>
              <w:sz w:val="20"/>
              <w:szCs w:val="26"/>
            </w:rPr>
          </w:pPr>
        </w:p>
      </w:tc>
      <w:tc>
        <w:tcPr>
          <w:tcW w:w="1531" w:type="dxa"/>
          <w:vMerge/>
        </w:tcPr>
        <w:p w:rsidR="00867C99" w:rsidRPr="00BE6CA2" w:rsidRDefault="00867C99" w:rsidP="00BE6CA2">
          <w:pPr>
            <w:keepNext/>
            <w:keepLines/>
            <w:spacing w:after="0" w:line="240" w:lineRule="auto"/>
            <w:outlineLvl w:val="1"/>
            <w:rPr>
              <w:rFonts w:ascii="Times New Roman" w:hAnsi="Times New Roman"/>
              <w:b/>
              <w:color w:val="2E74B5"/>
              <w:sz w:val="20"/>
              <w:szCs w:val="26"/>
            </w:rPr>
          </w:pPr>
        </w:p>
      </w:tc>
      <w:tc>
        <w:tcPr>
          <w:tcW w:w="850" w:type="dxa"/>
        </w:tcPr>
        <w:p w:rsidR="00867C99" w:rsidRPr="00BE6CA2" w:rsidRDefault="00867C99" w:rsidP="00BE6CA2">
          <w:pPr>
            <w:spacing w:after="0" w:line="240" w:lineRule="auto"/>
            <w:rPr>
              <w:rFonts w:ascii="Times New Roman" w:hAnsi="Times New Roman"/>
              <w:b/>
            </w:rPr>
          </w:pPr>
          <w:r w:rsidRPr="00BE6CA2">
            <w:rPr>
              <w:rFonts w:ascii="Times New Roman" w:hAnsi="Times New Roman"/>
              <w:b/>
            </w:rPr>
            <w:t>Экз. №</w:t>
          </w:r>
        </w:p>
      </w:tc>
    </w:tr>
  </w:tbl>
  <w:p w:rsidR="00867C99" w:rsidRDefault="00867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798DC8"/>
    <w:multiLevelType w:val="multilevel"/>
    <w:tmpl w:val="C7798DC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839" w:hanging="304"/>
      </w:pPr>
      <w:rPr>
        <w:rFonts w:cs="Times New Roman" w:hint="default"/>
        <w:w w:val="93"/>
      </w:rPr>
    </w:lvl>
    <w:lvl w:ilvl="1">
      <w:numFmt w:val="bullet"/>
      <w:lvlText w:val="•"/>
      <w:lvlJc w:val="left"/>
      <w:pPr>
        <w:ind w:left="1801" w:hanging="304"/>
      </w:pPr>
      <w:rPr>
        <w:rFonts w:hint="default"/>
      </w:rPr>
    </w:lvl>
    <w:lvl w:ilvl="2">
      <w:numFmt w:val="bullet"/>
      <w:lvlText w:val="•"/>
      <w:lvlJc w:val="left"/>
      <w:pPr>
        <w:ind w:left="2763" w:hanging="304"/>
      </w:pPr>
      <w:rPr>
        <w:rFonts w:hint="default"/>
      </w:rPr>
    </w:lvl>
    <w:lvl w:ilvl="3">
      <w:numFmt w:val="bullet"/>
      <w:lvlText w:val="•"/>
      <w:lvlJc w:val="left"/>
      <w:pPr>
        <w:ind w:left="3725" w:hanging="304"/>
      </w:pPr>
      <w:rPr>
        <w:rFonts w:hint="default"/>
      </w:rPr>
    </w:lvl>
    <w:lvl w:ilvl="4">
      <w:numFmt w:val="bullet"/>
      <w:lvlText w:val="•"/>
      <w:lvlJc w:val="left"/>
      <w:pPr>
        <w:ind w:left="4687" w:hanging="304"/>
      </w:pPr>
      <w:rPr>
        <w:rFonts w:hint="default"/>
      </w:rPr>
    </w:lvl>
    <w:lvl w:ilvl="5">
      <w:numFmt w:val="bullet"/>
      <w:lvlText w:val="•"/>
      <w:lvlJc w:val="left"/>
      <w:pPr>
        <w:ind w:left="5648" w:hanging="304"/>
      </w:pPr>
      <w:rPr>
        <w:rFonts w:hint="default"/>
      </w:rPr>
    </w:lvl>
    <w:lvl w:ilvl="6">
      <w:numFmt w:val="bullet"/>
      <w:lvlText w:val="•"/>
      <w:lvlJc w:val="left"/>
      <w:pPr>
        <w:ind w:left="6610" w:hanging="304"/>
      </w:pPr>
      <w:rPr>
        <w:rFonts w:hint="default"/>
      </w:rPr>
    </w:lvl>
    <w:lvl w:ilvl="7">
      <w:numFmt w:val="bullet"/>
      <w:lvlText w:val="•"/>
      <w:lvlJc w:val="left"/>
      <w:pPr>
        <w:ind w:left="7572" w:hanging="304"/>
      </w:pPr>
      <w:rPr>
        <w:rFonts w:hint="default"/>
      </w:rPr>
    </w:lvl>
    <w:lvl w:ilvl="8">
      <w:numFmt w:val="bullet"/>
      <w:lvlText w:val="•"/>
      <w:lvlJc w:val="left"/>
      <w:pPr>
        <w:ind w:left="8534" w:hanging="304"/>
      </w:pPr>
      <w:rPr>
        <w:rFonts w:hint="default"/>
      </w:rPr>
    </w:lvl>
  </w:abstractNum>
  <w:abstractNum w:abstractNumId="2">
    <w:nsid w:val="E3F0920D"/>
    <w:multiLevelType w:val="multilevel"/>
    <w:tmpl w:val="E3F0920D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3">
    <w:nsid w:val="FFFFFF7C"/>
    <w:multiLevelType w:val="singleLevel"/>
    <w:tmpl w:val="59602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4">
    <w:nsid w:val="FFFFFF7D"/>
    <w:multiLevelType w:val="singleLevel"/>
    <w:tmpl w:val="78CC8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5">
    <w:nsid w:val="FFFFFF7E"/>
    <w:multiLevelType w:val="singleLevel"/>
    <w:tmpl w:val="DB1C6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6">
    <w:nsid w:val="FFFFFF7F"/>
    <w:multiLevelType w:val="singleLevel"/>
    <w:tmpl w:val="FA785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7">
    <w:nsid w:val="FFFFFF80"/>
    <w:multiLevelType w:val="singleLevel"/>
    <w:tmpl w:val="CEAC2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48BA7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3C98F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C7602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1680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FFFFFF89"/>
    <w:multiLevelType w:val="singleLevel"/>
    <w:tmpl w:val="7040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3FE6787"/>
    <w:multiLevelType w:val="hybridMultilevel"/>
    <w:tmpl w:val="DDFCB980"/>
    <w:lvl w:ilvl="0" w:tplc="4C641D7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58D3E6"/>
    <w:multiLevelType w:val="singleLevel"/>
    <w:tmpl w:val="2158D3E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</w:rPr>
    </w:lvl>
  </w:abstractNum>
  <w:abstractNum w:abstractNumId="15">
    <w:nsid w:val="32FF1159"/>
    <w:multiLevelType w:val="multilevel"/>
    <w:tmpl w:val="641E69F4"/>
    <w:lvl w:ilvl="0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>
    <w:nsid w:val="62AD4CCC"/>
    <w:multiLevelType w:val="hybridMultilevel"/>
    <w:tmpl w:val="6BD43902"/>
    <w:lvl w:ilvl="0" w:tplc="6B94AA6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FEC"/>
    <w:rsid w:val="000F1529"/>
    <w:rsid w:val="00105C15"/>
    <w:rsid w:val="001423DB"/>
    <w:rsid w:val="0015374D"/>
    <w:rsid w:val="001B663D"/>
    <w:rsid w:val="001F1FF0"/>
    <w:rsid w:val="00207207"/>
    <w:rsid w:val="00277141"/>
    <w:rsid w:val="003120F7"/>
    <w:rsid w:val="00383927"/>
    <w:rsid w:val="003C30D4"/>
    <w:rsid w:val="003D14DA"/>
    <w:rsid w:val="003E1532"/>
    <w:rsid w:val="004119A5"/>
    <w:rsid w:val="004327F8"/>
    <w:rsid w:val="004458E7"/>
    <w:rsid w:val="0046532E"/>
    <w:rsid w:val="005875C8"/>
    <w:rsid w:val="00597FCC"/>
    <w:rsid w:val="005D048F"/>
    <w:rsid w:val="005F0689"/>
    <w:rsid w:val="0060237A"/>
    <w:rsid w:val="00630F0A"/>
    <w:rsid w:val="0065617A"/>
    <w:rsid w:val="00743607"/>
    <w:rsid w:val="008300C0"/>
    <w:rsid w:val="00845FE0"/>
    <w:rsid w:val="00867C99"/>
    <w:rsid w:val="00875D6A"/>
    <w:rsid w:val="00900DE6"/>
    <w:rsid w:val="00907723"/>
    <w:rsid w:val="00917929"/>
    <w:rsid w:val="00941883"/>
    <w:rsid w:val="00995B15"/>
    <w:rsid w:val="009D4437"/>
    <w:rsid w:val="00AE7F03"/>
    <w:rsid w:val="00B923A9"/>
    <w:rsid w:val="00BE6CA2"/>
    <w:rsid w:val="00C930FF"/>
    <w:rsid w:val="00D03C62"/>
    <w:rsid w:val="00E71A2C"/>
    <w:rsid w:val="00E96FEC"/>
    <w:rsid w:val="00EC5835"/>
    <w:rsid w:val="00EC73FE"/>
    <w:rsid w:val="00ED1503"/>
    <w:rsid w:val="00FA6B8C"/>
    <w:rsid w:val="00FB397A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C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C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6CA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D6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5C8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D6521"/>
    <w:pPr>
      <w:widowControl w:val="0"/>
      <w:autoSpaceDE w:val="0"/>
      <w:autoSpaceDN w:val="0"/>
      <w:spacing w:after="0" w:line="240" w:lineRule="auto"/>
      <w:ind w:left="2657" w:right="2660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875C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D652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FD6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FD6521"/>
    <w:rPr>
      <w:rFonts w:eastAsia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1665</Words>
  <Characters>9496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</dc:title>
  <dc:subject/>
  <dc:creator>Fktrcfylh Xthnfyjdcrbq</dc:creator>
  <cp:keywords/>
  <dc:description/>
  <cp:lastModifiedBy>Sekret</cp:lastModifiedBy>
  <cp:revision>6</cp:revision>
  <cp:lastPrinted>2023-03-13T09:31:00Z</cp:lastPrinted>
  <dcterms:created xsi:type="dcterms:W3CDTF">2023-03-02T09:20:00Z</dcterms:created>
  <dcterms:modified xsi:type="dcterms:W3CDTF">2023-03-13T09:32:00Z</dcterms:modified>
</cp:coreProperties>
</file>